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9C" w:rsidRPr="00BA569C" w:rsidRDefault="00BA569C" w:rsidP="00BA569C">
      <w:pPr>
        <w:autoSpaceDE/>
        <w:autoSpaceDN/>
        <w:spacing w:line="240" w:lineRule="auto"/>
        <w:ind w:left="0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BA569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Naam:</w:t>
      </w:r>
      <w:r w:rsidRPr="00BA569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BA569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BA569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BA569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BA569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BA569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BA569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  <w:t>Groep:</w:t>
      </w:r>
    </w:p>
    <w:p w:rsidR="00BA569C" w:rsidRDefault="00BA569C" w:rsidP="00BA569C">
      <w:pPr>
        <w:autoSpaceDE/>
        <w:autoSpaceDN/>
        <w:spacing w:line="240" w:lineRule="auto"/>
        <w:ind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BA569C" w:rsidRPr="00BA569C" w:rsidTr="0066313B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</w:p>
          <w:p w:rsidR="00BA569C" w:rsidRPr="00BA569C" w:rsidRDefault="0066313B" w:rsidP="0066313B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 xml:space="preserve">BEGELEIDINGSGESPREK (TYPE </w:t>
            </w:r>
            <w:r w:rsidR="00BA569C" w:rsidRPr="00BA569C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FUNCTIONERINGSGESPREK</w:t>
            </w:r>
            <w:r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)</w:t>
            </w:r>
            <w:r w:rsidR="00BA569C" w:rsidRPr="00BA569C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031" w:type="dxa"/>
            <w:gridSpan w:val="7"/>
            <w:shd w:val="clear" w:color="auto" w:fill="000000"/>
          </w:tcPr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</w:p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 w:rsidRPr="00BA569C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BA569C" w:rsidRPr="00BA569C" w:rsidTr="0066313B">
        <w:tc>
          <w:tcPr>
            <w:tcW w:w="6689" w:type="dxa"/>
            <w:gridSpan w:val="3"/>
            <w:vMerge/>
            <w:shd w:val="clear" w:color="auto" w:fill="000000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BA569C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BA569C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BA569C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BA569C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BA569C" w:rsidRPr="00BA569C" w:rsidTr="0066313B">
        <w:tc>
          <w:tcPr>
            <w:tcW w:w="9720" w:type="dxa"/>
            <w:gridSpan w:val="10"/>
          </w:tcPr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BA569C">
              <w:rPr>
                <w:rFonts w:ascii="Calibri" w:eastAsia="SimSun" w:hAnsi="Calibri"/>
                <w:b/>
                <w:bCs/>
                <w:lang w:eastAsia="zh-CN"/>
              </w:rPr>
              <w:t>Observatiepunten Aanloopfase</w:t>
            </w:r>
          </w:p>
        </w:tc>
      </w:tr>
      <w:tr w:rsidR="00BA569C" w:rsidRPr="00BA569C" w:rsidTr="0066313B">
        <w:tc>
          <w:tcPr>
            <w:tcW w:w="900" w:type="dxa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>Je begroet de ander en stelt je zelf voor.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BA569C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>Je stelt –met ‘’</w:t>
            </w:r>
            <w:proofErr w:type="spellStart"/>
            <w:r w:rsidRPr="00BA569C">
              <w:rPr>
                <w:rFonts w:ascii="Calibri" w:eastAsia="SimSun" w:hAnsi="Calibri"/>
                <w:lang w:eastAsia="zh-CN"/>
              </w:rPr>
              <w:t>social</w:t>
            </w:r>
            <w:proofErr w:type="spellEnd"/>
            <w:r w:rsidRPr="00BA569C">
              <w:rPr>
                <w:rFonts w:ascii="Calibri" w:eastAsia="SimSun" w:hAnsi="Calibri"/>
                <w:lang w:eastAsia="zh-CN"/>
              </w:rPr>
              <w:t xml:space="preserve"> talk’’- de ander op zijn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BA569C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>Je zorgt voor een bij het gespreksdoel passende sfeer.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BA569C" w:rsidRPr="00BA569C" w:rsidTr="0066313B">
        <w:tc>
          <w:tcPr>
            <w:tcW w:w="9720" w:type="dxa"/>
            <w:gridSpan w:val="10"/>
          </w:tcPr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Observatiepunten Planningsfase</w:t>
            </w:r>
          </w:p>
        </w:tc>
      </w:tr>
      <w:tr w:rsidR="00BA569C" w:rsidRPr="00BA569C" w:rsidTr="0066313B">
        <w:tc>
          <w:tcPr>
            <w:tcW w:w="900" w:type="dxa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>Je verduidelijkt de rollen van de gesprekspartners.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BA569C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>Je stelt (samen) vast welk doel je wilt bereiken.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BA569C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>Je geeft de randvoorwaarden aan of stelt deze samen vast.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BA569C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>Je geeft aan wat het verloop (de structuur) van het gesprek is.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BA569C" w:rsidRPr="00BA569C" w:rsidTr="0066313B">
        <w:tc>
          <w:tcPr>
            <w:tcW w:w="9720" w:type="dxa"/>
            <w:gridSpan w:val="10"/>
          </w:tcPr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Observatiepunten Themafase</w:t>
            </w:r>
          </w:p>
        </w:tc>
      </w:tr>
      <w:tr w:rsidR="0066313B" w:rsidRPr="00BA569C" w:rsidTr="0066313B">
        <w:tc>
          <w:tcPr>
            <w:tcW w:w="9720" w:type="dxa"/>
            <w:gridSpan w:val="10"/>
          </w:tcPr>
          <w:p w:rsidR="0066313B" w:rsidRPr="00BA569C" w:rsidRDefault="0066313B" w:rsidP="0066313B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T.a.v. de gespreksleider (bv. werkbegeleider, praktijkopleider, BPV-docent, leidinggevende)</w:t>
            </w:r>
          </w:p>
        </w:tc>
      </w:tr>
      <w:tr w:rsidR="00BA569C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t>8</w:t>
            </w:r>
            <w:r w:rsidR="002B4396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3B" w:rsidRPr="00BA569C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0</w:t>
            </w:r>
            <w:r w:rsidRPr="00BA569C">
              <w:rPr>
                <w:rFonts w:ascii="Calibri" w:eastAsia="SimSun" w:hAnsi="Calibri"/>
                <w:lang w:eastAsia="zh-CN"/>
              </w:rPr>
              <w:t xml:space="preserve"> </w:t>
            </w:r>
            <w:r>
              <w:rPr>
                <w:rFonts w:ascii="Calibri" w:eastAsia="SimSun" w:hAnsi="Calibri"/>
                <w:lang w:eastAsia="zh-CN"/>
              </w:rPr>
              <w:t>komt evt. terug op eerder g</w:t>
            </w:r>
            <w:r w:rsidRPr="00BA569C">
              <w:rPr>
                <w:rFonts w:ascii="Calibri" w:eastAsia="SimSun" w:hAnsi="Calibri"/>
                <w:lang w:eastAsia="zh-CN"/>
              </w:rPr>
              <w:t>emaakte afspraken</w:t>
            </w:r>
          </w:p>
          <w:p w:rsidR="0066313B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 xml:space="preserve">0 </w:t>
            </w:r>
            <w:r w:rsidR="0066313B">
              <w:rPr>
                <w:rFonts w:ascii="Calibri" w:eastAsia="SimSun" w:hAnsi="Calibri"/>
                <w:lang w:eastAsia="zh-CN"/>
              </w:rPr>
              <w:t>geeft de ander gelegenheid te vertellen over zijn/haar prestaties</w:t>
            </w:r>
            <w:r w:rsidR="00CF3C33">
              <w:rPr>
                <w:rFonts w:ascii="Calibri" w:eastAsia="SimSun" w:hAnsi="Calibri"/>
                <w:lang w:eastAsia="zh-CN"/>
              </w:rPr>
              <w:t>, aanpak</w:t>
            </w:r>
            <w:r w:rsidR="0066313B">
              <w:rPr>
                <w:rFonts w:ascii="Calibri" w:eastAsia="SimSun" w:hAnsi="Calibri"/>
                <w:lang w:eastAsia="zh-CN"/>
              </w:rPr>
              <w:t xml:space="preserve"> </w:t>
            </w:r>
            <w:r w:rsidR="00CF3C33">
              <w:rPr>
                <w:rFonts w:ascii="Calibri" w:eastAsia="SimSun" w:hAnsi="Calibri"/>
                <w:lang w:eastAsia="zh-CN"/>
              </w:rPr>
              <w:t xml:space="preserve">en </w:t>
            </w:r>
            <w:r w:rsidR="0066313B">
              <w:rPr>
                <w:rFonts w:ascii="Calibri" w:eastAsia="SimSun" w:hAnsi="Calibri"/>
                <w:lang w:eastAsia="zh-CN"/>
              </w:rPr>
              <w:t>de sterke punten en ontwikkelpunten</w:t>
            </w:r>
          </w:p>
          <w:p w:rsidR="0066313B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 xml:space="preserve">0 vertelt zelf wat goed en minder gaat </w:t>
            </w:r>
          </w:p>
          <w:p w:rsidR="0066313B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0 is duidelijk over de eisen waaraan de ander moet voldoen</w:t>
            </w:r>
          </w:p>
          <w:p w:rsidR="0066313B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 xml:space="preserve">0 stimuleert zelfreflectie en zelfsturing </w:t>
            </w:r>
          </w:p>
          <w:p w:rsidR="002B4396" w:rsidRDefault="002B4396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0 gaat in op de gevoelens, gedachten en vragen van de ander</w:t>
            </w:r>
          </w:p>
          <w:p w:rsidR="0066313B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0 bedenkt samen met de ander oplossingen</w:t>
            </w:r>
          </w:p>
          <w:p w:rsidR="0066313B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0</w:t>
            </w:r>
            <w:r w:rsidR="00BA569C" w:rsidRPr="00BA569C">
              <w:rPr>
                <w:rFonts w:ascii="Calibri" w:eastAsia="SimSun" w:hAnsi="Calibri"/>
                <w:lang w:eastAsia="zh-CN"/>
              </w:rPr>
              <w:t xml:space="preserve"> </w:t>
            </w:r>
            <w:r>
              <w:rPr>
                <w:rFonts w:ascii="Calibri" w:eastAsia="SimSun" w:hAnsi="Calibri"/>
                <w:lang w:eastAsia="zh-CN"/>
              </w:rPr>
              <w:t xml:space="preserve">maakt </w:t>
            </w:r>
            <w:r w:rsidR="002B4396">
              <w:rPr>
                <w:rFonts w:ascii="Calibri" w:eastAsia="SimSun" w:hAnsi="Calibri"/>
                <w:lang w:eastAsia="zh-CN"/>
              </w:rPr>
              <w:t xml:space="preserve">samen met de ander </w:t>
            </w:r>
            <w:r w:rsidR="00BA569C" w:rsidRPr="00BA569C">
              <w:rPr>
                <w:rFonts w:ascii="Calibri" w:eastAsia="SimSun" w:hAnsi="Calibri"/>
                <w:lang w:eastAsia="zh-CN"/>
              </w:rPr>
              <w:t xml:space="preserve">concrete, haalbare en meetbare afspraken </w:t>
            </w:r>
          </w:p>
          <w:p w:rsidR="00BA569C" w:rsidRPr="00BA569C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0 spreekt positieve verwachtingen uit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</w:tr>
      <w:tr w:rsidR="0066313B" w:rsidRPr="00BA569C" w:rsidTr="0066313B">
        <w:tc>
          <w:tcPr>
            <w:tcW w:w="9720" w:type="dxa"/>
            <w:gridSpan w:val="10"/>
          </w:tcPr>
          <w:p w:rsidR="0066313B" w:rsidRPr="00BA569C" w:rsidRDefault="0066313B" w:rsidP="002B4396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T.a.v. de </w:t>
            </w:r>
            <w:r w:rsidR="002B439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ander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(bv. </w:t>
            </w:r>
            <w:r w:rsidR="002B439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stagiaire, leerling-verzorgende, student, beginnend beroepsbeoefenaar)</w:t>
            </w:r>
          </w:p>
        </w:tc>
      </w:tr>
      <w:tr w:rsidR="0066313B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B" w:rsidRPr="00BA569C" w:rsidRDefault="002B4396" w:rsidP="002B4396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t>8b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96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0</w:t>
            </w:r>
            <w:r w:rsidRPr="00BA569C">
              <w:rPr>
                <w:rFonts w:ascii="Calibri" w:eastAsia="SimSun" w:hAnsi="Calibri"/>
                <w:lang w:eastAsia="zh-CN"/>
              </w:rPr>
              <w:t xml:space="preserve"> </w:t>
            </w:r>
            <w:r w:rsidR="002B4396">
              <w:rPr>
                <w:rFonts w:ascii="Calibri" w:eastAsia="SimSun" w:hAnsi="Calibri"/>
                <w:lang w:eastAsia="zh-CN"/>
              </w:rPr>
              <w:t xml:space="preserve">verwoordt de eigen </w:t>
            </w:r>
            <w:r>
              <w:rPr>
                <w:rFonts w:ascii="Calibri" w:eastAsia="SimSun" w:hAnsi="Calibri"/>
                <w:lang w:eastAsia="zh-CN"/>
              </w:rPr>
              <w:t>prestaties</w:t>
            </w:r>
            <w:r w:rsidR="00CF3C33">
              <w:rPr>
                <w:rFonts w:ascii="Calibri" w:eastAsia="SimSun" w:hAnsi="Calibri"/>
                <w:lang w:eastAsia="zh-CN"/>
              </w:rPr>
              <w:t xml:space="preserve"> en aanpak (het wat en het hoe)</w:t>
            </w:r>
          </w:p>
          <w:p w:rsidR="0066313B" w:rsidRDefault="002B4396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0 verwoordt de eigen sterke punten en ontwikkelpunten</w:t>
            </w:r>
          </w:p>
          <w:p w:rsidR="002B4396" w:rsidRDefault="002B4396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0 verwoordt de eigen gevoelens en gedachten</w:t>
            </w:r>
          </w:p>
          <w:p w:rsidR="002B4396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 xml:space="preserve">0 </w:t>
            </w:r>
            <w:r w:rsidR="002B4396">
              <w:rPr>
                <w:rFonts w:ascii="Calibri" w:eastAsia="SimSun" w:hAnsi="Calibri"/>
                <w:lang w:eastAsia="zh-CN"/>
              </w:rPr>
              <w:t>luistert actief naar de inbreng van de gespreksleider</w:t>
            </w:r>
          </w:p>
          <w:p w:rsidR="002B4396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 xml:space="preserve">0 </w:t>
            </w:r>
            <w:r w:rsidR="00227EB3">
              <w:rPr>
                <w:rFonts w:ascii="Calibri" w:eastAsia="SimSun" w:hAnsi="Calibri"/>
                <w:lang w:eastAsia="zh-CN"/>
              </w:rPr>
              <w:t xml:space="preserve">reflecteert op de </w:t>
            </w:r>
            <w:r w:rsidR="002B4396">
              <w:rPr>
                <w:rFonts w:ascii="Calibri" w:eastAsia="SimSun" w:hAnsi="Calibri"/>
                <w:lang w:eastAsia="zh-CN"/>
              </w:rPr>
              <w:t>inbreng</w:t>
            </w:r>
            <w:r w:rsidR="00227EB3">
              <w:rPr>
                <w:rFonts w:ascii="Calibri" w:eastAsia="SimSun" w:hAnsi="Calibri"/>
                <w:lang w:eastAsia="zh-CN"/>
              </w:rPr>
              <w:t xml:space="preserve"> van de gespreksleider </w:t>
            </w:r>
          </w:p>
          <w:p w:rsidR="002B4396" w:rsidRDefault="002B4396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 xml:space="preserve">0 stelt </w:t>
            </w:r>
            <w:r w:rsidR="00227EB3">
              <w:rPr>
                <w:rFonts w:ascii="Calibri" w:eastAsia="SimSun" w:hAnsi="Calibri"/>
                <w:lang w:eastAsia="zh-CN"/>
              </w:rPr>
              <w:t xml:space="preserve">verduidelijkende </w:t>
            </w:r>
            <w:r>
              <w:rPr>
                <w:rFonts w:ascii="Calibri" w:eastAsia="SimSun" w:hAnsi="Calibri"/>
                <w:lang w:eastAsia="zh-CN"/>
              </w:rPr>
              <w:t>vragen</w:t>
            </w:r>
          </w:p>
          <w:p w:rsidR="0066313B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 xml:space="preserve">0 bedenkt samen met de </w:t>
            </w:r>
            <w:r w:rsidR="002B4396">
              <w:rPr>
                <w:rFonts w:ascii="Calibri" w:eastAsia="SimSun" w:hAnsi="Calibri"/>
                <w:lang w:eastAsia="zh-CN"/>
              </w:rPr>
              <w:t>gespreksleider</w:t>
            </w:r>
            <w:r>
              <w:rPr>
                <w:rFonts w:ascii="Calibri" w:eastAsia="SimSun" w:hAnsi="Calibri"/>
                <w:lang w:eastAsia="zh-CN"/>
              </w:rPr>
              <w:t xml:space="preserve"> oplossingen</w:t>
            </w:r>
          </w:p>
          <w:p w:rsidR="0066313B" w:rsidRPr="00BA569C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0</w:t>
            </w:r>
            <w:r w:rsidRPr="00BA569C">
              <w:rPr>
                <w:rFonts w:ascii="Calibri" w:eastAsia="SimSun" w:hAnsi="Calibri"/>
                <w:lang w:eastAsia="zh-CN"/>
              </w:rPr>
              <w:t xml:space="preserve"> </w:t>
            </w:r>
            <w:r>
              <w:rPr>
                <w:rFonts w:ascii="Calibri" w:eastAsia="SimSun" w:hAnsi="Calibri"/>
                <w:lang w:eastAsia="zh-CN"/>
              </w:rPr>
              <w:t xml:space="preserve">maakt </w:t>
            </w:r>
            <w:r w:rsidR="002B4396">
              <w:rPr>
                <w:rFonts w:ascii="Calibri" w:eastAsia="SimSun" w:hAnsi="Calibri"/>
                <w:lang w:eastAsia="zh-CN"/>
              </w:rPr>
              <w:t xml:space="preserve">samen met de gespreksleider </w:t>
            </w:r>
            <w:r w:rsidRPr="00BA569C">
              <w:rPr>
                <w:rFonts w:ascii="Calibri" w:eastAsia="SimSun" w:hAnsi="Calibri"/>
                <w:lang w:eastAsia="zh-CN"/>
              </w:rPr>
              <w:t xml:space="preserve">concrete, haalbare en meetbare afspraken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3B" w:rsidRPr="00BA569C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3B" w:rsidRPr="00BA569C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3B" w:rsidRPr="00BA569C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3B" w:rsidRPr="00BA569C" w:rsidRDefault="0066313B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</w:tr>
      <w:tr w:rsidR="00BA569C" w:rsidRPr="00BA569C" w:rsidTr="0066313B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BA569C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Observatiepunten Slotfase</w:t>
            </w:r>
          </w:p>
        </w:tc>
      </w:tr>
      <w:tr w:rsidR="00BA569C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>Je vat de inhoud van het gesprek kort samen.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BA569C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>Je controleert of de ander het eens is met jouw samenvatting en stelt deze zo</w:t>
            </w:r>
            <w:r w:rsidR="002B4396">
              <w:rPr>
                <w:rFonts w:ascii="Calibri" w:eastAsia="SimSun" w:hAnsi="Calibri"/>
                <w:lang w:eastAsia="zh-CN"/>
              </w:rPr>
              <w:t xml:space="preserve"> </w:t>
            </w:r>
            <w:r w:rsidRPr="00BA569C">
              <w:rPr>
                <w:rFonts w:ascii="Calibri" w:eastAsia="SimSun" w:hAnsi="Calibri"/>
                <w:lang w:eastAsia="zh-CN"/>
              </w:rPr>
              <w:t>nodig bij.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BA569C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 xml:space="preserve">Je vat </w:t>
            </w:r>
            <w:r w:rsidR="002B4396">
              <w:rPr>
                <w:rFonts w:ascii="Calibri" w:eastAsia="SimSun" w:hAnsi="Calibri"/>
                <w:lang w:eastAsia="zh-CN"/>
              </w:rPr>
              <w:t>de gemaakte a</w:t>
            </w:r>
            <w:r w:rsidRPr="00BA569C">
              <w:rPr>
                <w:rFonts w:ascii="Calibri" w:eastAsia="SimSun" w:hAnsi="Calibri"/>
                <w:lang w:eastAsia="zh-CN"/>
              </w:rPr>
              <w:t xml:space="preserve">fspraken kort samen (volgens de 4 W’s-methode), controleert deze bij de ander en legt ze eventueel schriftelijk vast.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2B4396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BA569C" w:rsidRPr="00BA569C" w:rsidTr="006631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A569C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BA569C">
              <w:rPr>
                <w:rFonts w:ascii="Calibri" w:eastAsia="SimSun" w:hAnsi="Calibri"/>
                <w:lang w:eastAsia="zh-CN"/>
              </w:rPr>
              <w:t>Je neemt –met ‘’</w:t>
            </w:r>
            <w:proofErr w:type="spellStart"/>
            <w:r w:rsidRPr="00BA569C">
              <w:rPr>
                <w:rFonts w:ascii="Calibri" w:eastAsia="SimSun" w:hAnsi="Calibri"/>
                <w:lang w:eastAsia="zh-CN"/>
              </w:rPr>
              <w:t>social</w:t>
            </w:r>
            <w:proofErr w:type="spellEnd"/>
            <w:r w:rsidRPr="00BA569C">
              <w:rPr>
                <w:rFonts w:ascii="Calibri" w:eastAsia="SimSun" w:hAnsi="Calibri"/>
                <w:lang w:eastAsia="zh-CN"/>
              </w:rPr>
              <w:t xml:space="preserve"> talk’’- afscheid van de ander.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9C" w:rsidRPr="00BA569C" w:rsidRDefault="00BA569C" w:rsidP="00BA569C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</w:tbl>
    <w:p w:rsidR="00B95720" w:rsidRPr="00935E5F" w:rsidRDefault="00B95720" w:rsidP="00935E5F">
      <w:pPr>
        <w:autoSpaceDE/>
        <w:autoSpaceDN/>
        <w:spacing w:line="240" w:lineRule="auto"/>
        <w:ind w:left="0"/>
        <w:rPr>
          <w:rFonts w:ascii="Calibri" w:eastAsia="SimSun" w:hAnsi="Calibri"/>
          <w:lang w:eastAsia="zh-CN"/>
        </w:rPr>
      </w:pPr>
    </w:p>
    <w:sectPr w:rsidR="00B95720" w:rsidRPr="0093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9C"/>
    <w:rsid w:val="000F5087"/>
    <w:rsid w:val="00227EB3"/>
    <w:rsid w:val="002A797D"/>
    <w:rsid w:val="002B4396"/>
    <w:rsid w:val="003308A2"/>
    <w:rsid w:val="006348A0"/>
    <w:rsid w:val="0066313B"/>
    <w:rsid w:val="00935E5F"/>
    <w:rsid w:val="00B95720"/>
    <w:rsid w:val="00BA569C"/>
    <w:rsid w:val="00CF3C33"/>
    <w:rsid w:val="00D20895"/>
    <w:rsid w:val="00F4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3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3C33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3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3C33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5936D81C</Template>
  <TotalTime>0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cp:lastPrinted>2013-11-04T13:19:00Z</cp:lastPrinted>
  <dcterms:created xsi:type="dcterms:W3CDTF">2013-11-04T13:33:00Z</dcterms:created>
  <dcterms:modified xsi:type="dcterms:W3CDTF">2013-11-04T13:33:00Z</dcterms:modified>
</cp:coreProperties>
</file>